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0" w:rsidRPr="009D2095" w:rsidRDefault="00552728" w:rsidP="00552728">
      <w:pPr>
        <w:jc w:val="center"/>
        <w:rPr>
          <w:rFonts w:ascii="NJFont Book" w:hAnsi="NJFont Book"/>
          <w:b/>
          <w:sz w:val="28"/>
          <w:szCs w:val="28"/>
        </w:rPr>
      </w:pPr>
      <w:r w:rsidRPr="009D2095">
        <w:rPr>
          <w:rFonts w:ascii="NJFont Book" w:hAnsi="NJFont Book"/>
          <w:b/>
          <w:sz w:val="28"/>
          <w:szCs w:val="28"/>
        </w:rPr>
        <w:t>Transport for London electric bike partnership opportunities – Expression of Interest form</w:t>
      </w:r>
    </w:p>
    <w:p w:rsidR="009D2095" w:rsidRDefault="009D2095" w:rsidP="00552728">
      <w:pPr>
        <w:jc w:val="center"/>
        <w:rPr>
          <w:rFonts w:ascii="NJFont Book" w:hAnsi="NJFont Book"/>
          <w:b/>
        </w:rPr>
      </w:pPr>
    </w:p>
    <w:p w:rsidR="009D2095" w:rsidRDefault="009D2095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Company details</w:t>
      </w:r>
      <w:r w:rsidR="00BA47B1">
        <w:rPr>
          <w:rFonts w:ascii="NJFont Book" w:hAnsi="NJFont Book"/>
          <w:b/>
        </w:rPr>
        <w:t>:</w:t>
      </w:r>
    </w:p>
    <w:p w:rsidR="009D2095" w:rsidRPr="00BA47B1" w:rsidRDefault="009D2095" w:rsidP="00552728">
      <w:pPr>
        <w:jc w:val="center"/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9D2095" w:rsidTr="009D2095">
        <w:tc>
          <w:tcPr>
            <w:tcW w:w="2802" w:type="dxa"/>
          </w:tcPr>
          <w:p w:rsidR="009D2095" w:rsidRDefault="009D2095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Company name</w:t>
            </w:r>
          </w:p>
        </w:tc>
        <w:tc>
          <w:tcPr>
            <w:tcW w:w="5720" w:type="dxa"/>
          </w:tcPr>
          <w:p w:rsidR="009D2095" w:rsidRDefault="009D2095" w:rsidP="00552728">
            <w:pPr>
              <w:jc w:val="center"/>
              <w:rPr>
                <w:rFonts w:ascii="NJFont Book" w:hAnsi="NJFont Book"/>
                <w:b/>
              </w:rPr>
            </w:pPr>
          </w:p>
        </w:tc>
      </w:tr>
      <w:tr w:rsidR="009D2095" w:rsidTr="009D2095">
        <w:tc>
          <w:tcPr>
            <w:tcW w:w="2802" w:type="dxa"/>
          </w:tcPr>
          <w:p w:rsidR="009D2095" w:rsidRDefault="009D2095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Contact details (name/email/phone)</w:t>
            </w:r>
          </w:p>
        </w:tc>
        <w:tc>
          <w:tcPr>
            <w:tcW w:w="5720" w:type="dxa"/>
          </w:tcPr>
          <w:p w:rsidR="009D2095" w:rsidRPr="009D2095" w:rsidRDefault="009D2095" w:rsidP="00552728">
            <w:pPr>
              <w:jc w:val="center"/>
              <w:rPr>
                <w:rFonts w:ascii="NJFont Book" w:hAnsi="NJFont Book"/>
              </w:rPr>
            </w:pPr>
          </w:p>
        </w:tc>
      </w:tr>
      <w:tr w:rsidR="009D2095" w:rsidTr="009D2095">
        <w:tc>
          <w:tcPr>
            <w:tcW w:w="2802" w:type="dxa"/>
          </w:tcPr>
          <w:p w:rsidR="009D2095" w:rsidRDefault="009D2095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Company category (please circle)</w:t>
            </w:r>
          </w:p>
        </w:tc>
        <w:tc>
          <w:tcPr>
            <w:tcW w:w="5720" w:type="dxa"/>
          </w:tcPr>
          <w:p w:rsidR="009D2095" w:rsidRPr="009D2095" w:rsidRDefault="009D2095" w:rsidP="009D2095">
            <w:pPr>
              <w:rPr>
                <w:rFonts w:ascii="NJFont Book" w:hAnsi="NJFont Book"/>
              </w:rPr>
            </w:pPr>
            <w:r w:rsidRPr="009D2095">
              <w:rPr>
                <w:rFonts w:ascii="NJFont Book" w:hAnsi="NJFont Book"/>
              </w:rPr>
              <w:t>Retailer / Manufacturer / Other</w:t>
            </w:r>
            <w:r>
              <w:rPr>
                <w:rFonts w:ascii="NJFont Book" w:hAnsi="NJFont Book"/>
              </w:rPr>
              <w:t xml:space="preserve"> - please specify:                        </w:t>
            </w:r>
          </w:p>
        </w:tc>
      </w:tr>
      <w:tr w:rsidR="009D2095" w:rsidTr="009D2095">
        <w:tc>
          <w:tcPr>
            <w:tcW w:w="2802" w:type="dxa"/>
          </w:tcPr>
          <w:p w:rsidR="009D2095" w:rsidRDefault="009D2095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(Retailer only) How many stores in London?</w:t>
            </w:r>
          </w:p>
        </w:tc>
        <w:tc>
          <w:tcPr>
            <w:tcW w:w="5720" w:type="dxa"/>
          </w:tcPr>
          <w:p w:rsidR="009D2095" w:rsidRPr="009D2095" w:rsidRDefault="009D2095" w:rsidP="009D2095">
            <w:pPr>
              <w:rPr>
                <w:rFonts w:ascii="NJFont Book" w:hAnsi="NJFont Book"/>
              </w:rPr>
            </w:pPr>
          </w:p>
        </w:tc>
      </w:tr>
    </w:tbl>
    <w:p w:rsidR="009D2095" w:rsidRDefault="009D2095" w:rsidP="00552728">
      <w:pPr>
        <w:jc w:val="center"/>
        <w:rPr>
          <w:rFonts w:ascii="NJFont Book" w:hAnsi="NJFont Book"/>
          <w:b/>
        </w:rPr>
      </w:pPr>
    </w:p>
    <w:p w:rsidR="009D2095" w:rsidRDefault="009D2095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Partners</w:t>
      </w:r>
      <w:r w:rsidR="00E05207">
        <w:rPr>
          <w:rFonts w:ascii="NJFont Book" w:hAnsi="NJFont Book"/>
          <w:b/>
        </w:rPr>
        <w:t>hip opportunities summary</w:t>
      </w:r>
      <w:r w:rsidR="00BA47B1">
        <w:rPr>
          <w:rFonts w:ascii="NJFont Book" w:hAnsi="NJFont Book"/>
          <w:b/>
        </w:rPr>
        <w:t>:</w:t>
      </w:r>
    </w:p>
    <w:p w:rsidR="009D2095" w:rsidRPr="00BA47B1" w:rsidRDefault="009D2095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9D2095" w:rsidTr="00E05207">
        <w:tc>
          <w:tcPr>
            <w:tcW w:w="2802" w:type="dxa"/>
          </w:tcPr>
          <w:p w:rsidR="009D2095" w:rsidRDefault="009D2095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What opportunities would you like to be involved in</w:t>
            </w:r>
            <w:r w:rsidR="00C9767B">
              <w:rPr>
                <w:rFonts w:ascii="NJFont Book" w:hAnsi="NJFont Book"/>
                <w:b/>
              </w:rPr>
              <w:t>? (Select</w:t>
            </w:r>
            <w:r>
              <w:rPr>
                <w:rFonts w:ascii="NJFont Book" w:hAnsi="NJFont Book"/>
                <w:b/>
              </w:rPr>
              <w:t xml:space="preserve"> all that apply)</w:t>
            </w:r>
          </w:p>
        </w:tc>
        <w:tc>
          <w:tcPr>
            <w:tcW w:w="5720" w:type="dxa"/>
          </w:tcPr>
          <w:p w:rsidR="009D2095" w:rsidRDefault="009D2095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9D2095">
              <w:rPr>
                <w:rFonts w:ascii="NJFont Book" w:hAnsi="NJFont Book"/>
                <w:szCs w:val="24"/>
              </w:rPr>
              <w:t>Test rides via shops/demo centres</w:t>
            </w:r>
          </w:p>
          <w:p w:rsidR="009D2095" w:rsidRDefault="009D2095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Test rides via workplaces</w:t>
            </w:r>
          </w:p>
          <w:p w:rsidR="009D2095" w:rsidRDefault="009D2095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E-bike discounts</w:t>
            </w:r>
          </w:p>
          <w:p w:rsidR="009D2095" w:rsidRPr="009D2095" w:rsidRDefault="009D2095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9D2095">
              <w:rPr>
                <w:rFonts w:ascii="NJFont Book" w:hAnsi="NJFont Book"/>
                <w:szCs w:val="24"/>
              </w:rPr>
              <w:t>Interest free finance</w:t>
            </w:r>
          </w:p>
        </w:tc>
      </w:tr>
      <w:tr w:rsidR="009D2095" w:rsidTr="00E05207">
        <w:tc>
          <w:tcPr>
            <w:tcW w:w="2802" w:type="dxa"/>
          </w:tcPr>
          <w:p w:rsidR="009D2095" w:rsidRDefault="00E05207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9D2095" w:rsidRDefault="00E05207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E05207">
              <w:rPr>
                <w:rFonts w:ascii="NJFont Book" w:hAnsi="NJFont Book"/>
                <w:szCs w:val="24"/>
              </w:rPr>
              <w:t>Co-promote e-bike messages</w:t>
            </w:r>
          </w:p>
          <w:p w:rsidR="00E05207" w:rsidRDefault="00E05207" w:rsidP="009D2095">
            <w:pPr>
              <w:rPr>
                <w:rFonts w:ascii="NJFont Book" w:hAnsi="NJFont Book"/>
                <w:b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E05207">
              <w:rPr>
                <w:rFonts w:ascii="NJFont Book" w:hAnsi="NJFont Book"/>
                <w:szCs w:val="24"/>
              </w:rPr>
              <w:t>Provide sales and test ride data</w:t>
            </w:r>
          </w:p>
        </w:tc>
      </w:tr>
    </w:tbl>
    <w:p w:rsidR="009D2095" w:rsidRDefault="009D2095" w:rsidP="009D2095">
      <w:pPr>
        <w:rPr>
          <w:rFonts w:ascii="NJFont Book" w:hAnsi="NJFont Book"/>
          <w:b/>
        </w:rPr>
      </w:pPr>
    </w:p>
    <w:p w:rsidR="00E05207" w:rsidRDefault="00E05207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Test rides via shops/demo centres (if applicable)</w:t>
      </w:r>
      <w:r w:rsidR="00BA47B1">
        <w:rPr>
          <w:rFonts w:ascii="NJFont Book" w:hAnsi="NJFont Book"/>
          <w:b/>
        </w:rPr>
        <w:t>:</w:t>
      </w:r>
    </w:p>
    <w:p w:rsidR="00E05207" w:rsidRPr="00BA47B1" w:rsidRDefault="00E05207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E05207" w:rsidTr="00E05207">
        <w:tc>
          <w:tcPr>
            <w:tcW w:w="2802" w:type="dxa"/>
          </w:tcPr>
          <w:p w:rsidR="00E05207" w:rsidRDefault="00E05207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Offer test rides outside your shop/demo centre</w:t>
            </w: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E05207">
              <w:rPr>
                <w:rFonts w:ascii="NJFont Book" w:hAnsi="NJFont Book"/>
                <w:szCs w:val="24"/>
              </w:rPr>
              <w:t>Offer test rides for a minimum of 10 mins</w:t>
            </w:r>
            <w:r>
              <w:rPr>
                <w:rFonts w:ascii="NJFont Book" w:hAnsi="NJFont Book"/>
                <w:szCs w:val="24"/>
              </w:rPr>
              <w:t xml:space="preserve"> duration</w:t>
            </w:r>
          </w:p>
          <w:p w:rsidR="00E05207" w:rsidRPr="00E05207" w:rsidRDefault="00E05207" w:rsidP="009D2095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Offer test rides for free with no purchase obligation</w:t>
            </w:r>
          </w:p>
        </w:tc>
      </w:tr>
      <w:tr w:rsidR="00E05207" w:rsidTr="00E05207">
        <w:tc>
          <w:tcPr>
            <w:tcW w:w="2802" w:type="dxa"/>
          </w:tcPr>
          <w:p w:rsidR="00385ADE" w:rsidRDefault="00E05207" w:rsidP="009D2095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your test ride </w:t>
            </w:r>
            <w:r w:rsidR="00385ADE">
              <w:rPr>
                <w:rFonts w:ascii="NJFont Book" w:hAnsi="NJFont Book"/>
                <w:b/>
              </w:rPr>
              <w:t>offer, including:</w:t>
            </w:r>
          </w:p>
          <w:p w:rsidR="00385ADE" w:rsidRPr="00385ADE" w:rsidRDefault="00E05207" w:rsidP="00385ADE">
            <w:pPr>
              <w:pStyle w:val="ListParagraph"/>
              <w:numPr>
                <w:ilvl w:val="0"/>
                <w:numId w:val="1"/>
              </w:numPr>
              <w:rPr>
                <w:rFonts w:ascii="NJFont Book" w:hAnsi="NJFont Book"/>
                <w:b/>
                <w:i/>
              </w:rPr>
            </w:pPr>
            <w:r w:rsidRPr="00385ADE"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>e-</w:t>
            </w:r>
            <w:r w:rsidRPr="00385ADE">
              <w:rPr>
                <w:rFonts w:ascii="NJFont Book" w:hAnsi="NJFont Book"/>
                <w:i/>
              </w:rPr>
              <w:t>bikes</w:t>
            </w:r>
            <w:r w:rsidR="00385ADE" w:rsidRPr="00385ADE">
              <w:rPr>
                <w:rFonts w:ascii="NJFont Book" w:hAnsi="NJFont Book"/>
                <w:i/>
              </w:rPr>
              <w:t xml:space="preserve"> can be test ridden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Pr="00385ADE" w:rsidRDefault="00385ADE" w:rsidP="00385ADE">
            <w:pPr>
              <w:pStyle w:val="ListParagraph"/>
              <w:numPr>
                <w:ilvl w:val="0"/>
                <w:numId w:val="1"/>
              </w:numPr>
              <w:rPr>
                <w:rFonts w:ascii="NJFont Book" w:hAnsi="NJFont Book"/>
                <w:b/>
                <w:i/>
              </w:rPr>
            </w:pPr>
            <w:r w:rsidRPr="00385ADE">
              <w:rPr>
                <w:rFonts w:ascii="NJFont Book" w:hAnsi="NJFont Book"/>
                <w:i/>
              </w:rPr>
              <w:t>When</w:t>
            </w:r>
            <w:r w:rsidR="00C9767B">
              <w:rPr>
                <w:rFonts w:ascii="NJFont Book" w:hAnsi="NJFont Book"/>
                <w:i/>
              </w:rPr>
              <w:t xml:space="preserve"> will</w:t>
            </w:r>
            <w:r w:rsidR="00662FFA">
              <w:rPr>
                <w:rFonts w:ascii="NJFont Book" w:hAnsi="NJFont Book"/>
                <w:i/>
              </w:rPr>
              <w:t xml:space="preserve"> </w:t>
            </w:r>
            <w:r w:rsidR="00C9767B">
              <w:rPr>
                <w:rFonts w:ascii="NJFont Book" w:hAnsi="NJFont Book"/>
                <w:i/>
              </w:rPr>
              <w:t xml:space="preserve">the </w:t>
            </w:r>
            <w:r w:rsidR="00662FFA">
              <w:rPr>
                <w:rFonts w:ascii="NJFont Book" w:hAnsi="NJFont Book"/>
                <w:i/>
              </w:rPr>
              <w:t>test rides</w:t>
            </w:r>
            <w:r w:rsidR="00C9767B">
              <w:rPr>
                <w:rFonts w:ascii="NJFont Book" w:hAnsi="NJFont Book"/>
                <w:i/>
              </w:rPr>
              <w:t xml:space="preserve"> </w:t>
            </w:r>
            <w:r w:rsidRPr="00385ADE">
              <w:rPr>
                <w:rFonts w:ascii="NJFont Book" w:hAnsi="NJFont Book"/>
                <w:i/>
              </w:rPr>
              <w:t>take place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Pr="00385ADE" w:rsidRDefault="00385ADE" w:rsidP="00385ADE">
            <w:pPr>
              <w:pStyle w:val="ListParagraph"/>
              <w:numPr>
                <w:ilvl w:val="0"/>
                <w:numId w:val="1"/>
              </w:numPr>
              <w:rPr>
                <w:rFonts w:ascii="NJFont Book" w:hAnsi="NJFont Book"/>
                <w:b/>
                <w:i/>
              </w:rPr>
            </w:pPr>
            <w:r w:rsidRPr="00385ADE">
              <w:rPr>
                <w:rFonts w:ascii="NJFont Book" w:hAnsi="NJFont Book"/>
                <w:i/>
              </w:rPr>
              <w:t>H</w:t>
            </w:r>
            <w:r w:rsidR="00E05207" w:rsidRPr="00385ADE">
              <w:rPr>
                <w:rFonts w:ascii="NJFont Book" w:hAnsi="NJFont Book"/>
                <w:i/>
              </w:rPr>
              <w:t>ow long</w:t>
            </w:r>
            <w:r w:rsidR="00662FFA">
              <w:rPr>
                <w:rFonts w:ascii="NJFont Book" w:hAnsi="NJFont Book"/>
                <w:i/>
              </w:rPr>
              <w:t xml:space="preserve"> </w:t>
            </w:r>
            <w:r w:rsidR="00C9767B">
              <w:rPr>
                <w:rFonts w:ascii="NJFont Book" w:hAnsi="NJFont Book"/>
                <w:i/>
              </w:rPr>
              <w:t xml:space="preserve">will </w:t>
            </w:r>
            <w:r w:rsidR="00662FFA">
              <w:rPr>
                <w:rFonts w:ascii="NJFont Book" w:hAnsi="NJFont Book"/>
                <w:i/>
              </w:rPr>
              <w:t>the test rides</w:t>
            </w:r>
            <w:r w:rsidRPr="00385ADE">
              <w:rPr>
                <w:rFonts w:ascii="NJFont Book" w:hAnsi="NJFont Book"/>
                <w:i/>
              </w:rPr>
              <w:t xml:space="preserve"> be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Pr="00385ADE" w:rsidRDefault="00385ADE" w:rsidP="00385ADE">
            <w:pPr>
              <w:pStyle w:val="ListParagraph"/>
              <w:numPr>
                <w:ilvl w:val="0"/>
                <w:numId w:val="1"/>
              </w:numPr>
              <w:rPr>
                <w:rFonts w:ascii="NJFont Book" w:hAnsi="NJFont Book"/>
                <w:b/>
                <w:i/>
              </w:rPr>
            </w:pPr>
            <w:r>
              <w:rPr>
                <w:rFonts w:ascii="NJFont Book" w:hAnsi="NJFont Book"/>
                <w:i/>
              </w:rPr>
              <w:t>Where</w:t>
            </w:r>
            <w:r w:rsidR="00C9767B">
              <w:rPr>
                <w:rFonts w:ascii="NJFont Book" w:hAnsi="NJFont Book"/>
                <w:i/>
              </w:rPr>
              <w:t xml:space="preserve"> will they</w:t>
            </w:r>
            <w:r w:rsidR="00662FFA">
              <w:rPr>
                <w:rFonts w:ascii="NJFont Book" w:hAnsi="NJFont Book"/>
                <w:i/>
              </w:rPr>
              <w:t xml:space="preserve"> take place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E05207" w:rsidRPr="00385ADE" w:rsidRDefault="00385ADE" w:rsidP="00C9767B">
            <w:pPr>
              <w:pStyle w:val="ListParagraph"/>
              <w:numPr>
                <w:ilvl w:val="0"/>
                <w:numId w:val="1"/>
              </w:numPr>
              <w:rPr>
                <w:rFonts w:ascii="NJFont Book" w:hAnsi="NJFont Book"/>
                <w:b/>
                <w:i/>
              </w:rPr>
            </w:pPr>
            <w:r w:rsidRPr="00385ADE">
              <w:rPr>
                <w:rFonts w:ascii="NJFont Book" w:hAnsi="NJFont Book"/>
                <w:i/>
              </w:rPr>
              <w:t>W</w:t>
            </w:r>
            <w:r w:rsidR="00E05207" w:rsidRPr="00385ADE">
              <w:rPr>
                <w:rFonts w:ascii="NJFont Book" w:hAnsi="NJFont Book"/>
                <w:i/>
              </w:rPr>
              <w:t>hat</w:t>
            </w:r>
            <w:r w:rsidRPr="00385ADE">
              <w:rPr>
                <w:rFonts w:ascii="NJFont Book" w:hAnsi="NJFont Book"/>
                <w:i/>
              </w:rPr>
              <w:t xml:space="preserve"> </w:t>
            </w:r>
            <w:r w:rsidR="00C9767B">
              <w:rPr>
                <w:rFonts w:ascii="NJFont Book" w:hAnsi="NJFont Book"/>
                <w:i/>
              </w:rPr>
              <w:t xml:space="preserve">will </w:t>
            </w:r>
            <w:r w:rsidRPr="00385ADE">
              <w:rPr>
                <w:rFonts w:ascii="NJFont Book" w:hAnsi="NJFont Book"/>
                <w:i/>
              </w:rPr>
              <w:t>you</w:t>
            </w:r>
            <w:r w:rsidR="00662FFA" w:rsidRPr="00385ADE">
              <w:rPr>
                <w:rFonts w:ascii="NJFont Book" w:hAnsi="NJFont Book"/>
                <w:i/>
              </w:rPr>
              <w:t xml:space="preserve"> </w:t>
            </w:r>
            <w:r w:rsidR="00E05207" w:rsidRPr="00385ADE">
              <w:rPr>
                <w:rFonts w:ascii="NJFont Book" w:hAnsi="NJFont Book"/>
                <w:i/>
              </w:rPr>
              <w:t>require from test riders</w:t>
            </w:r>
            <w:r w:rsidR="00C9767B">
              <w:rPr>
                <w:rFonts w:ascii="NJFont Book" w:hAnsi="NJFont Book"/>
                <w:i/>
              </w:rPr>
              <w:t>?</w:t>
            </w:r>
          </w:p>
        </w:tc>
        <w:tc>
          <w:tcPr>
            <w:tcW w:w="5720" w:type="dxa"/>
          </w:tcPr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Default="00E05207" w:rsidP="009D2095">
            <w:pPr>
              <w:rPr>
                <w:rFonts w:ascii="NJFont Book" w:hAnsi="NJFont Book"/>
                <w:szCs w:val="24"/>
              </w:rPr>
            </w:pPr>
          </w:p>
          <w:p w:rsidR="00E05207" w:rsidRPr="00E05207" w:rsidRDefault="00E05207" w:rsidP="009D2095">
            <w:pPr>
              <w:rPr>
                <w:rFonts w:ascii="NJFont Book" w:hAnsi="NJFont Book"/>
                <w:szCs w:val="24"/>
              </w:rPr>
            </w:pPr>
          </w:p>
        </w:tc>
      </w:tr>
    </w:tbl>
    <w:p w:rsidR="00E05207" w:rsidRDefault="00E05207" w:rsidP="009D2095">
      <w:pPr>
        <w:rPr>
          <w:rFonts w:ascii="NJFont Book" w:hAnsi="NJFont Book"/>
          <w:b/>
        </w:rPr>
      </w:pPr>
    </w:p>
    <w:p w:rsidR="00BA47B1" w:rsidRDefault="00BA47B1" w:rsidP="009D2095">
      <w:pPr>
        <w:rPr>
          <w:rFonts w:ascii="NJFont Book" w:hAnsi="NJFont Book"/>
          <w:b/>
        </w:rPr>
      </w:pPr>
    </w:p>
    <w:p w:rsidR="00E05207" w:rsidRDefault="00E05207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lastRenderedPageBreak/>
        <w:t>Test rides via workplaces (if applicable)</w:t>
      </w:r>
      <w:r w:rsidR="00BA47B1">
        <w:rPr>
          <w:rFonts w:ascii="NJFont Book" w:hAnsi="NJFont Book"/>
          <w:b/>
        </w:rPr>
        <w:t>:</w:t>
      </w:r>
    </w:p>
    <w:p w:rsidR="00E05207" w:rsidRPr="00BA47B1" w:rsidRDefault="00E05207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E05207" w:rsidTr="00AF4128">
        <w:tc>
          <w:tcPr>
            <w:tcW w:w="2802" w:type="dxa"/>
          </w:tcPr>
          <w:p w:rsidR="00E05207" w:rsidRDefault="00E05207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E05207" w:rsidRDefault="00E05207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Provide a minimum of 5 e-bikes</w:t>
            </w:r>
          </w:p>
          <w:p w:rsidR="00E05207" w:rsidRDefault="00E05207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E05207">
              <w:rPr>
                <w:rFonts w:ascii="NJFont Book" w:hAnsi="NJFont Book"/>
                <w:szCs w:val="24"/>
              </w:rPr>
              <w:t>Provide a variety of e-bikes</w:t>
            </w:r>
          </w:p>
          <w:p w:rsidR="00E05207" w:rsidRDefault="00E05207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Pr="00E05207">
              <w:rPr>
                <w:rFonts w:ascii="NJFont Book" w:hAnsi="NJFont Book"/>
                <w:szCs w:val="24"/>
              </w:rPr>
              <w:t xml:space="preserve">Offer </w:t>
            </w:r>
            <w:r>
              <w:rPr>
                <w:rFonts w:ascii="NJFont Book" w:hAnsi="NJFont Book"/>
                <w:szCs w:val="24"/>
              </w:rPr>
              <w:t>test rides over a minimum two hour session</w:t>
            </w:r>
          </w:p>
          <w:p w:rsidR="00E05207" w:rsidRPr="00E05207" w:rsidRDefault="00E05207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Offer test rides for free with no purchase obligation</w:t>
            </w:r>
          </w:p>
        </w:tc>
      </w:tr>
      <w:tr w:rsidR="00E05207" w:rsidTr="00AF4128">
        <w:tc>
          <w:tcPr>
            <w:tcW w:w="2802" w:type="dxa"/>
          </w:tcPr>
          <w:p w:rsidR="00385ADE" w:rsidRDefault="00E05207" w:rsidP="00385ADE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your test ride </w:t>
            </w:r>
            <w:r w:rsidR="00385ADE">
              <w:rPr>
                <w:rFonts w:ascii="NJFont Book" w:hAnsi="NJFont Book"/>
                <w:b/>
              </w:rPr>
              <w:t>offer, including:</w:t>
            </w:r>
            <w:r>
              <w:rPr>
                <w:rFonts w:ascii="NJFont Book" w:hAnsi="NJFont Book"/>
                <w:b/>
              </w:rPr>
              <w:t xml:space="preserve"> </w:t>
            </w:r>
          </w:p>
          <w:p w:rsid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 w:rsidRPr="00385ADE"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>e-</w:t>
            </w:r>
            <w:r w:rsidRPr="00385ADE">
              <w:rPr>
                <w:rFonts w:ascii="NJFont Book" w:hAnsi="NJFont Book"/>
                <w:i/>
              </w:rPr>
              <w:t xml:space="preserve">bikes </w:t>
            </w:r>
            <w:r w:rsidRPr="00385ADE">
              <w:rPr>
                <w:rFonts w:ascii="NJFont Book" w:hAnsi="NJFont Book"/>
                <w:i/>
              </w:rPr>
              <w:t>will be provided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Default="00662FFA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How many </w:t>
            </w:r>
            <w:r w:rsidR="00C9767B">
              <w:rPr>
                <w:rFonts w:ascii="NJFont Book" w:hAnsi="NJFont Book"/>
                <w:i/>
              </w:rPr>
              <w:t>e-</w:t>
            </w:r>
            <w:r>
              <w:rPr>
                <w:rFonts w:ascii="NJFont Book" w:hAnsi="NJFont Book"/>
                <w:i/>
              </w:rPr>
              <w:t>bikes will be provided</w:t>
            </w:r>
            <w:r w:rsidR="00C9767B">
              <w:rPr>
                <w:rFonts w:ascii="NJFont Book" w:hAnsi="NJFont Book"/>
                <w:i/>
              </w:rPr>
              <w:t xml:space="preserve"> (if over 5 e-bike min)?</w:t>
            </w:r>
          </w:p>
          <w:p w:rsid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 w:rsidRPr="00385ADE">
              <w:rPr>
                <w:rFonts w:ascii="NJFont Book" w:hAnsi="NJFont Book"/>
                <w:i/>
              </w:rPr>
              <w:t xml:space="preserve">How long will the </w:t>
            </w:r>
            <w:r w:rsidR="00662FFA">
              <w:rPr>
                <w:rFonts w:ascii="NJFont Book" w:hAnsi="NJFont Book"/>
                <w:i/>
              </w:rPr>
              <w:t>overall workplace session</w:t>
            </w:r>
            <w:r w:rsidR="00C9767B">
              <w:rPr>
                <w:rFonts w:ascii="NJFont Book" w:hAnsi="NJFont Book"/>
                <w:i/>
              </w:rPr>
              <w:t>s</w:t>
            </w:r>
            <w:r w:rsidR="00662FFA">
              <w:rPr>
                <w:rFonts w:ascii="NJFont Book" w:hAnsi="NJFont Book"/>
                <w:i/>
              </w:rPr>
              <w:t xml:space="preserve"> last</w:t>
            </w:r>
            <w:r w:rsidR="00C9767B">
              <w:rPr>
                <w:rFonts w:ascii="NJFont Book" w:hAnsi="NJFont Book"/>
                <w:i/>
              </w:rPr>
              <w:t xml:space="preserve"> (if over 2 hours min)</w:t>
            </w:r>
            <w:r w:rsidR="00662FFA">
              <w:rPr>
                <w:rFonts w:ascii="NJFont Book" w:hAnsi="NJFont Book"/>
                <w:i/>
              </w:rPr>
              <w:t>?</w:t>
            </w:r>
          </w:p>
          <w:p w:rsid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</w:t>
            </w:r>
            <w:r w:rsidR="00662FFA">
              <w:rPr>
                <w:rFonts w:ascii="NJFont Book" w:hAnsi="NJFont Book"/>
                <w:i/>
              </w:rPr>
              <w:t>t areas of London can you cover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How many sessio</w:t>
            </w:r>
            <w:r w:rsidR="00662FFA">
              <w:rPr>
                <w:rFonts w:ascii="NJFont Book" w:hAnsi="NJFont Book"/>
                <w:i/>
              </w:rPr>
              <w:t>ns could you deliver each month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 days of th</w:t>
            </w:r>
            <w:r w:rsidR="00662FFA">
              <w:rPr>
                <w:rFonts w:ascii="NJFont Book" w:hAnsi="NJFont Book"/>
                <w:i/>
              </w:rPr>
              <w:t>e week can you deliver sessions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E05207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 w:rsidRPr="00385ADE">
              <w:rPr>
                <w:rFonts w:ascii="NJFont Book" w:hAnsi="NJFont Book"/>
                <w:i/>
              </w:rPr>
              <w:t>What</w:t>
            </w:r>
            <w:r w:rsidR="00662FFA">
              <w:rPr>
                <w:rFonts w:ascii="NJFont Book" w:hAnsi="NJFont Book"/>
                <w:i/>
              </w:rPr>
              <w:t xml:space="preserve"> </w:t>
            </w:r>
            <w:r w:rsidRPr="00385ADE">
              <w:rPr>
                <w:rFonts w:ascii="NJFont Book" w:hAnsi="NJFont Book"/>
                <w:i/>
              </w:rPr>
              <w:t>will</w:t>
            </w:r>
            <w:r w:rsidR="00C9767B">
              <w:rPr>
                <w:rFonts w:ascii="NJFont Book" w:hAnsi="NJFont Book"/>
                <w:i/>
              </w:rPr>
              <w:t xml:space="preserve"> you</w:t>
            </w:r>
            <w:r w:rsidRPr="00385ADE">
              <w:rPr>
                <w:rFonts w:ascii="NJFont Book" w:hAnsi="NJFont Book"/>
                <w:i/>
              </w:rPr>
              <w:t xml:space="preserve"> require from test riders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Default="00385ADE" w:rsidP="00662FFA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What </w:t>
            </w:r>
            <w:r w:rsidR="00662FFA">
              <w:rPr>
                <w:rFonts w:ascii="NJFont Book" w:hAnsi="NJFont Book"/>
                <w:i/>
              </w:rPr>
              <w:t>will</w:t>
            </w:r>
            <w:r w:rsidR="00C9767B">
              <w:rPr>
                <w:rFonts w:ascii="NJFont Book" w:hAnsi="NJFont Book"/>
                <w:i/>
              </w:rPr>
              <w:t xml:space="preserve"> you</w:t>
            </w:r>
            <w:r>
              <w:rPr>
                <w:rFonts w:ascii="NJFont Book" w:hAnsi="NJFont Book"/>
                <w:i/>
              </w:rPr>
              <w:t xml:space="preserve"> require from workplaces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E75303" w:rsidRPr="00385ADE" w:rsidRDefault="00E75303" w:rsidP="00662FFA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Would you be willing to offer longer test rides e.g. 24 hours per rider?</w:t>
            </w:r>
          </w:p>
        </w:tc>
        <w:tc>
          <w:tcPr>
            <w:tcW w:w="5720" w:type="dxa"/>
          </w:tcPr>
          <w:p w:rsidR="00E05207" w:rsidRDefault="00E05207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Pr="00E05207" w:rsidRDefault="00C9767B" w:rsidP="00AF4128">
            <w:pPr>
              <w:rPr>
                <w:rFonts w:ascii="NJFont Book" w:hAnsi="NJFont Book"/>
                <w:szCs w:val="24"/>
              </w:rPr>
            </w:pPr>
          </w:p>
        </w:tc>
      </w:tr>
    </w:tbl>
    <w:p w:rsidR="00C9767B" w:rsidRDefault="00C9767B" w:rsidP="009D2095">
      <w:pPr>
        <w:rPr>
          <w:rFonts w:ascii="NJFont Book" w:hAnsi="NJFont Book"/>
          <w:b/>
        </w:rPr>
      </w:pPr>
    </w:p>
    <w:p w:rsidR="00385ADE" w:rsidRDefault="00385ADE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lastRenderedPageBreak/>
        <w:t>E-bike discounts (if applicable)</w:t>
      </w:r>
      <w:r w:rsidR="00BA47B1">
        <w:rPr>
          <w:rFonts w:ascii="NJFont Book" w:hAnsi="NJFont Book"/>
          <w:b/>
        </w:rPr>
        <w:t>:</w:t>
      </w:r>
    </w:p>
    <w:p w:rsidR="00385ADE" w:rsidRPr="00BA47B1" w:rsidRDefault="00385ADE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385ADE" w:rsidTr="00AF4128">
        <w:tc>
          <w:tcPr>
            <w:tcW w:w="2802" w:type="dxa"/>
          </w:tcPr>
          <w:p w:rsidR="00385ADE" w:rsidRDefault="00385ADE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 xml:space="preserve">Provide a minimum of </w:t>
            </w:r>
            <w:r>
              <w:rPr>
                <w:rFonts w:ascii="NJFont Book" w:hAnsi="NJFont Book"/>
                <w:szCs w:val="24"/>
              </w:rPr>
              <w:t>a 5% discount on e-bike purchase</w:t>
            </w:r>
          </w:p>
          <w:p w:rsidR="00385ADE" w:rsidRPr="00E05207" w:rsidRDefault="00385ADE" w:rsidP="00AF4128">
            <w:pPr>
              <w:rPr>
                <w:rFonts w:ascii="NJFont Book" w:hAnsi="NJFont Book"/>
                <w:szCs w:val="24"/>
              </w:rPr>
            </w:pPr>
          </w:p>
        </w:tc>
      </w:tr>
      <w:tr w:rsidR="00385ADE" w:rsidTr="00AF4128">
        <w:tc>
          <w:tcPr>
            <w:tcW w:w="2802" w:type="dxa"/>
          </w:tcPr>
          <w:p w:rsidR="00385ADE" w:rsidRDefault="00385ADE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your </w:t>
            </w:r>
            <w:r>
              <w:rPr>
                <w:rFonts w:ascii="NJFont Book" w:hAnsi="NJFont Book"/>
                <w:b/>
              </w:rPr>
              <w:t>discount</w:t>
            </w:r>
            <w:r>
              <w:rPr>
                <w:rFonts w:ascii="NJFont Book" w:hAnsi="NJFont Book"/>
                <w:b/>
              </w:rPr>
              <w:t xml:space="preserve"> offer</w:t>
            </w:r>
            <w:r>
              <w:rPr>
                <w:rFonts w:ascii="NJFont Book" w:hAnsi="NJFont Book"/>
                <w:b/>
              </w:rPr>
              <w:t>(s)</w:t>
            </w:r>
            <w:r>
              <w:rPr>
                <w:rFonts w:ascii="NJFont Book" w:hAnsi="NJFont Book"/>
                <w:b/>
              </w:rPr>
              <w:t xml:space="preserve">, including: </w:t>
            </w:r>
          </w:p>
          <w:p w:rsidR="00385ADE" w:rsidRDefault="00385ADE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 xml:space="preserve">is the </w:t>
            </w:r>
            <w:r w:rsidR="00E75303">
              <w:rPr>
                <w:rFonts w:ascii="NJFont Book" w:hAnsi="NJFont Book"/>
                <w:i/>
              </w:rPr>
              <w:t xml:space="preserve">maximum </w:t>
            </w:r>
            <w:r w:rsidR="00C9767B">
              <w:rPr>
                <w:rFonts w:ascii="NJFont Book" w:hAnsi="NJFont Book"/>
                <w:i/>
              </w:rPr>
              <w:t>offer(s</w:t>
            </w:r>
            <w:r w:rsidR="00E75303">
              <w:rPr>
                <w:rFonts w:ascii="NJFont Book" w:hAnsi="NJFont Book"/>
                <w:i/>
              </w:rPr>
              <w:t>)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Default="00385ADE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 w:rsidRPr="00385ADE"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>e-</w:t>
            </w:r>
            <w:r w:rsidRPr="00385ADE">
              <w:rPr>
                <w:rFonts w:ascii="NJFont Book" w:hAnsi="NJFont Book"/>
                <w:i/>
              </w:rPr>
              <w:t>bikes</w:t>
            </w:r>
            <w:r w:rsidR="00C9767B">
              <w:rPr>
                <w:rFonts w:ascii="NJFont Book" w:hAnsi="NJFont Book"/>
                <w:i/>
              </w:rPr>
              <w:t xml:space="preserve"> will</w:t>
            </w:r>
            <w:r w:rsidRPr="00385ADE">
              <w:rPr>
                <w:rFonts w:ascii="NJFont Book" w:hAnsi="NJFont Book"/>
                <w:i/>
              </w:rPr>
              <w:t xml:space="preserve"> </w:t>
            </w:r>
            <w:r w:rsidR="00662FFA">
              <w:rPr>
                <w:rFonts w:ascii="NJFont Book" w:hAnsi="NJFont Book"/>
                <w:i/>
              </w:rPr>
              <w:t xml:space="preserve">the </w:t>
            </w:r>
            <w:r>
              <w:rPr>
                <w:rFonts w:ascii="NJFont Book" w:hAnsi="NJFont Book"/>
                <w:i/>
              </w:rPr>
              <w:t>offer(s)</w:t>
            </w:r>
            <w:r w:rsidR="00C9767B">
              <w:rPr>
                <w:rFonts w:ascii="NJFont Book" w:hAnsi="NJFont Book"/>
                <w:i/>
              </w:rPr>
              <w:t xml:space="preserve"> </w:t>
            </w:r>
            <w:r>
              <w:rPr>
                <w:rFonts w:ascii="NJFont Book" w:hAnsi="NJFont Book"/>
                <w:i/>
              </w:rPr>
              <w:t>apply to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385ADE" w:rsidRPr="00385ADE" w:rsidRDefault="00385ADE" w:rsidP="00385ADE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How long </w:t>
            </w:r>
            <w:r w:rsidR="00C9767B">
              <w:rPr>
                <w:rFonts w:ascii="NJFont Book" w:hAnsi="NJFont Book"/>
                <w:i/>
              </w:rPr>
              <w:t xml:space="preserve">will </w:t>
            </w:r>
            <w:r>
              <w:rPr>
                <w:rFonts w:ascii="NJFont Book" w:hAnsi="NJFont Book"/>
                <w:i/>
              </w:rPr>
              <w:t>the offer(s)</w:t>
            </w:r>
            <w:r w:rsidR="00662FFA">
              <w:rPr>
                <w:rFonts w:ascii="NJFont Book" w:hAnsi="NJFont Book"/>
                <w:i/>
              </w:rPr>
              <w:t xml:space="preserve"> be available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662FFA" w:rsidRDefault="00662FFA" w:rsidP="00662FFA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</w:t>
            </w:r>
            <w:r w:rsidR="00C9767B">
              <w:rPr>
                <w:rFonts w:ascii="NJFont Book" w:hAnsi="NJFont Book"/>
                <w:i/>
              </w:rPr>
              <w:t xml:space="preserve"> will</w:t>
            </w:r>
            <w:r>
              <w:rPr>
                <w:rFonts w:ascii="NJFont Book" w:hAnsi="NJFont Book"/>
                <w:i/>
              </w:rPr>
              <w:t xml:space="preserve"> a customer</w:t>
            </w:r>
            <w:r w:rsidR="00C9767B">
              <w:rPr>
                <w:rFonts w:ascii="NJFont Book" w:hAnsi="NJFont Book"/>
                <w:i/>
              </w:rPr>
              <w:t xml:space="preserve"> </w:t>
            </w:r>
            <w:r>
              <w:rPr>
                <w:rFonts w:ascii="NJFont Book" w:hAnsi="NJFont Book"/>
                <w:i/>
              </w:rPr>
              <w:t>have to do to receive the offer</w:t>
            </w:r>
            <w:r w:rsidR="00C9767B">
              <w:rPr>
                <w:rFonts w:ascii="NJFont Book" w:hAnsi="NJFont Book"/>
                <w:i/>
              </w:rPr>
              <w:t>(s)?</w:t>
            </w:r>
          </w:p>
          <w:p w:rsidR="00385ADE" w:rsidRPr="00385ADE" w:rsidRDefault="00385ADE" w:rsidP="00662FFA">
            <w:pPr>
              <w:pStyle w:val="ListParagraph"/>
              <w:ind w:left="360"/>
              <w:rPr>
                <w:rFonts w:ascii="NJFont Book" w:hAnsi="NJFont Book"/>
                <w:i/>
              </w:rPr>
            </w:pPr>
          </w:p>
        </w:tc>
        <w:tc>
          <w:tcPr>
            <w:tcW w:w="5720" w:type="dxa"/>
          </w:tcPr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Default="00385ADE" w:rsidP="00AF4128">
            <w:pPr>
              <w:rPr>
                <w:rFonts w:ascii="NJFont Book" w:hAnsi="NJFont Book"/>
                <w:szCs w:val="24"/>
              </w:rPr>
            </w:pPr>
          </w:p>
          <w:p w:rsidR="00385ADE" w:rsidRPr="00E05207" w:rsidRDefault="00385ADE" w:rsidP="00AF4128">
            <w:pPr>
              <w:rPr>
                <w:rFonts w:ascii="NJFont Book" w:hAnsi="NJFont Book"/>
                <w:szCs w:val="24"/>
              </w:rPr>
            </w:pPr>
          </w:p>
        </w:tc>
      </w:tr>
    </w:tbl>
    <w:p w:rsidR="00BA47B1" w:rsidRDefault="00BA47B1" w:rsidP="009D2095">
      <w:pPr>
        <w:rPr>
          <w:rFonts w:ascii="NJFont Book" w:hAnsi="NJFont Book"/>
          <w:b/>
        </w:rPr>
      </w:pPr>
    </w:p>
    <w:p w:rsidR="00385ADE" w:rsidRDefault="00662FFA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E-bike finance (if applicable)</w:t>
      </w:r>
      <w:r w:rsidR="00BA47B1">
        <w:rPr>
          <w:rFonts w:ascii="NJFont Book" w:hAnsi="NJFont Book"/>
          <w:b/>
        </w:rPr>
        <w:t>:</w:t>
      </w:r>
    </w:p>
    <w:p w:rsidR="00662FFA" w:rsidRPr="00BA47B1" w:rsidRDefault="00662FFA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 xml:space="preserve">Provide </w:t>
            </w:r>
            <w:r>
              <w:rPr>
                <w:rFonts w:ascii="NJFont Book" w:hAnsi="NJFont Book"/>
                <w:szCs w:val="24"/>
              </w:rPr>
              <w:t>interest free finance over a minimum of 12 months</w:t>
            </w: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your </w:t>
            </w:r>
            <w:r>
              <w:rPr>
                <w:rFonts w:ascii="NJFont Book" w:hAnsi="NJFont Book"/>
                <w:b/>
              </w:rPr>
              <w:t>finance</w:t>
            </w:r>
            <w:r>
              <w:rPr>
                <w:rFonts w:ascii="NJFont Book" w:hAnsi="NJFont Book"/>
                <w:b/>
              </w:rPr>
              <w:t xml:space="preserve"> offer(s), including: </w:t>
            </w:r>
          </w:p>
          <w:p w:rsidR="00662FFA" w:rsidRDefault="00662FFA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 is the offer(s)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662FFA" w:rsidRDefault="00662FFA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 w:rsidRPr="00385ADE"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>e-</w:t>
            </w:r>
            <w:r w:rsidRPr="00385ADE">
              <w:rPr>
                <w:rFonts w:ascii="NJFont Book" w:hAnsi="NJFont Book"/>
                <w:i/>
              </w:rPr>
              <w:t>bikes</w:t>
            </w:r>
            <w:r w:rsidR="00C9767B">
              <w:rPr>
                <w:rFonts w:ascii="NJFont Book" w:hAnsi="NJFont Book"/>
                <w:i/>
              </w:rPr>
              <w:t xml:space="preserve"> will</w:t>
            </w:r>
            <w:r>
              <w:rPr>
                <w:rFonts w:ascii="NJFont Book" w:hAnsi="NJFont Book"/>
                <w:i/>
              </w:rPr>
              <w:t xml:space="preserve"> the offer</w:t>
            </w:r>
            <w:r w:rsidR="00C9767B">
              <w:rPr>
                <w:rFonts w:ascii="NJFont Book" w:hAnsi="NJFont Book"/>
                <w:i/>
              </w:rPr>
              <w:t>(s)</w:t>
            </w:r>
            <w:r>
              <w:rPr>
                <w:rFonts w:ascii="NJFont Book" w:hAnsi="NJFont Book"/>
                <w:i/>
              </w:rPr>
              <w:t xml:space="preserve"> </w:t>
            </w:r>
            <w:r>
              <w:rPr>
                <w:rFonts w:ascii="NJFont Book" w:hAnsi="NJFont Book"/>
                <w:i/>
              </w:rPr>
              <w:t>apply to</w:t>
            </w:r>
            <w:r w:rsidR="00C9767B">
              <w:rPr>
                <w:rFonts w:ascii="NJFont Book" w:hAnsi="NJFont Book"/>
                <w:i/>
              </w:rPr>
              <w:t>?</w:t>
            </w:r>
            <w:r w:rsidRPr="00385ADE">
              <w:rPr>
                <w:rFonts w:ascii="NJFont Book" w:hAnsi="NJFont Book"/>
                <w:i/>
              </w:rPr>
              <w:t xml:space="preserve"> </w:t>
            </w:r>
          </w:p>
          <w:p w:rsidR="00662FFA" w:rsidRPr="00385ADE" w:rsidRDefault="00662FFA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How long will the offer(s)</w:t>
            </w:r>
            <w:r>
              <w:rPr>
                <w:rFonts w:ascii="NJFont Book" w:hAnsi="NJFont Book"/>
                <w:i/>
              </w:rPr>
              <w:t xml:space="preserve"> be available</w:t>
            </w:r>
            <w:r w:rsidR="00C9767B">
              <w:rPr>
                <w:rFonts w:ascii="NJFont Book" w:hAnsi="NJFont Book"/>
                <w:i/>
              </w:rPr>
              <w:t>?</w:t>
            </w:r>
          </w:p>
          <w:p w:rsidR="00662FFA" w:rsidRDefault="00662FFA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What </w:t>
            </w:r>
            <w:r w:rsidR="00C9767B">
              <w:rPr>
                <w:rFonts w:ascii="NJFont Book" w:hAnsi="NJFont Book"/>
                <w:i/>
              </w:rPr>
              <w:t xml:space="preserve">will </w:t>
            </w:r>
            <w:r>
              <w:rPr>
                <w:rFonts w:ascii="NJFont Book" w:hAnsi="NJFont Book"/>
                <w:i/>
              </w:rPr>
              <w:t xml:space="preserve">a </w:t>
            </w:r>
            <w:r>
              <w:rPr>
                <w:rFonts w:ascii="NJFont Book" w:hAnsi="NJFont Book"/>
                <w:i/>
              </w:rPr>
              <w:t>customer</w:t>
            </w:r>
            <w:r>
              <w:rPr>
                <w:rFonts w:ascii="NJFont Book" w:hAnsi="NJFont Book"/>
                <w:i/>
              </w:rPr>
              <w:t xml:space="preserve"> </w:t>
            </w:r>
            <w:r>
              <w:rPr>
                <w:rFonts w:ascii="NJFont Book" w:hAnsi="NJFont Book"/>
                <w:i/>
              </w:rPr>
              <w:t>have to do to rec</w:t>
            </w:r>
            <w:r>
              <w:rPr>
                <w:rFonts w:ascii="NJFont Book" w:hAnsi="NJFont Book"/>
                <w:i/>
              </w:rPr>
              <w:t>eive the offer</w:t>
            </w:r>
            <w:r w:rsidR="00C9767B">
              <w:rPr>
                <w:rFonts w:ascii="NJFont Book" w:hAnsi="NJFont Book"/>
                <w:i/>
              </w:rPr>
              <w:t>(s)?</w:t>
            </w:r>
          </w:p>
          <w:p w:rsidR="00662FFA" w:rsidRPr="00385ADE" w:rsidRDefault="00662FFA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</w:t>
            </w:r>
            <w:r w:rsidR="00C9767B">
              <w:rPr>
                <w:rFonts w:ascii="NJFont Book" w:hAnsi="NJFont Book"/>
                <w:i/>
              </w:rPr>
              <w:t xml:space="preserve"> will</w:t>
            </w:r>
            <w:r>
              <w:rPr>
                <w:rFonts w:ascii="NJFont Book" w:hAnsi="NJFont Book"/>
                <w:i/>
              </w:rPr>
              <w:t xml:space="preserve"> the cheapest per month offer on a</w:t>
            </w:r>
            <w:r w:rsidR="00C9767B">
              <w:rPr>
                <w:rFonts w:ascii="NJFont Book" w:hAnsi="NJFont Book"/>
                <w:i/>
              </w:rPr>
              <w:t>n</w:t>
            </w:r>
            <w:r>
              <w:rPr>
                <w:rFonts w:ascii="NJFont Book" w:hAnsi="NJFont Book"/>
                <w:i/>
              </w:rPr>
              <w:t xml:space="preserve"> </w:t>
            </w:r>
            <w:r w:rsidR="00C9767B">
              <w:rPr>
                <w:rFonts w:ascii="NJFont Book" w:hAnsi="NJFont Book"/>
                <w:i/>
              </w:rPr>
              <w:t>e-bike</w:t>
            </w:r>
            <w:r>
              <w:rPr>
                <w:rFonts w:ascii="NJFont Book" w:hAnsi="NJFont Book"/>
                <w:i/>
              </w:rPr>
              <w:t xml:space="preserve"> be</w:t>
            </w:r>
            <w:r w:rsidR="00C9767B">
              <w:rPr>
                <w:rFonts w:ascii="NJFont Book" w:hAnsi="NJFont Book"/>
                <w:i/>
              </w:rPr>
              <w:t>?</w:t>
            </w: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C9767B" w:rsidRDefault="00C9767B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</w:tbl>
    <w:p w:rsidR="00662FFA" w:rsidRDefault="00662FFA" w:rsidP="009D2095">
      <w:pPr>
        <w:rPr>
          <w:rFonts w:ascii="NJFont Book" w:hAnsi="NJFont Book"/>
          <w:b/>
        </w:rPr>
      </w:pPr>
    </w:p>
    <w:p w:rsidR="00662FFA" w:rsidRDefault="00662FFA" w:rsidP="009D2095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lastRenderedPageBreak/>
        <w:t xml:space="preserve">E-bike promotion </w:t>
      </w:r>
      <w:r w:rsidR="00A23486">
        <w:rPr>
          <w:rFonts w:ascii="NJFont Book" w:hAnsi="NJFont Book"/>
          <w:b/>
        </w:rPr>
        <w:t xml:space="preserve">(applicable to all): </w:t>
      </w:r>
    </w:p>
    <w:p w:rsidR="00662FFA" w:rsidRPr="00BA47B1" w:rsidRDefault="00662FFA" w:rsidP="009D2095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>
              <w:rPr>
                <w:rFonts w:ascii="NJFont Book" w:hAnsi="NJFont Book"/>
                <w:szCs w:val="24"/>
              </w:rPr>
              <w:t>Co-promote our e-bike messages</w:t>
            </w: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</w:t>
            </w:r>
            <w:r>
              <w:rPr>
                <w:rFonts w:ascii="NJFont Book" w:hAnsi="NJFont Book"/>
                <w:b/>
              </w:rPr>
              <w:t>the promotion you will do</w:t>
            </w:r>
            <w:r>
              <w:rPr>
                <w:rFonts w:ascii="NJFont Book" w:hAnsi="NJFont Book"/>
                <w:b/>
              </w:rPr>
              <w:t xml:space="preserve">, including: </w:t>
            </w:r>
          </w:p>
          <w:p w:rsidR="00662FFA" w:rsidRDefault="00A23486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 xml:space="preserve">How </w:t>
            </w:r>
            <w:r w:rsidR="00662FFA">
              <w:rPr>
                <w:rFonts w:ascii="NJFont Book" w:hAnsi="NJFont Book"/>
                <w:i/>
              </w:rPr>
              <w:t>wi</w:t>
            </w:r>
            <w:r>
              <w:rPr>
                <w:rFonts w:ascii="NJFont Book" w:hAnsi="NJFont Book"/>
                <w:i/>
              </w:rPr>
              <w:t>l</w:t>
            </w:r>
            <w:r w:rsidR="00662FFA">
              <w:rPr>
                <w:rFonts w:ascii="NJFont Book" w:hAnsi="NJFont Book"/>
                <w:i/>
              </w:rPr>
              <w:t>l</w:t>
            </w:r>
            <w:r>
              <w:rPr>
                <w:rFonts w:ascii="NJFont Book" w:hAnsi="NJFont Book"/>
                <w:i/>
              </w:rPr>
              <w:t xml:space="preserve"> you</w:t>
            </w:r>
            <w:r w:rsidR="00662FFA">
              <w:rPr>
                <w:rFonts w:ascii="NJFont Book" w:hAnsi="NJFont Book"/>
                <w:i/>
              </w:rPr>
              <w:t xml:space="preserve"> promote our e-bike messages</w:t>
            </w:r>
            <w:r>
              <w:rPr>
                <w:rFonts w:ascii="NJFont Book" w:hAnsi="NJFont Book"/>
                <w:i/>
              </w:rPr>
              <w:t>?</w:t>
            </w:r>
          </w:p>
          <w:p w:rsidR="00662FFA" w:rsidRDefault="00A23486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When</w:t>
            </w:r>
            <w:r w:rsidR="00662FFA">
              <w:rPr>
                <w:rFonts w:ascii="NJFont Book" w:hAnsi="NJFont Book"/>
                <w:i/>
              </w:rPr>
              <w:t xml:space="preserve"> wi</w:t>
            </w:r>
            <w:r>
              <w:rPr>
                <w:rFonts w:ascii="NJFont Book" w:hAnsi="NJFont Book"/>
                <w:i/>
              </w:rPr>
              <w:t>l</w:t>
            </w:r>
            <w:r w:rsidR="00662FFA">
              <w:rPr>
                <w:rFonts w:ascii="NJFont Book" w:hAnsi="NJFont Book"/>
                <w:i/>
              </w:rPr>
              <w:t>l</w:t>
            </w:r>
            <w:r>
              <w:rPr>
                <w:rFonts w:ascii="NJFont Book" w:hAnsi="NJFont Book"/>
                <w:i/>
              </w:rPr>
              <w:t xml:space="preserve"> you </w:t>
            </w:r>
            <w:r w:rsidR="00662FFA">
              <w:rPr>
                <w:rFonts w:ascii="NJFont Book" w:hAnsi="NJFont Book"/>
                <w:i/>
              </w:rPr>
              <w:t>promote our e-bike messages</w:t>
            </w:r>
            <w:r>
              <w:rPr>
                <w:rFonts w:ascii="NJFont Book" w:hAnsi="NJFont Book"/>
                <w:i/>
              </w:rPr>
              <w:t>?</w:t>
            </w:r>
          </w:p>
          <w:p w:rsidR="00662FFA" w:rsidRDefault="00A23486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 is t</w:t>
            </w:r>
            <w:r w:rsidR="00662FFA">
              <w:rPr>
                <w:rFonts w:ascii="NJFont Book" w:hAnsi="NJFont Book"/>
                <w:i/>
              </w:rPr>
              <w:t>he approximate cost of this promotion to you</w:t>
            </w:r>
            <w:r>
              <w:rPr>
                <w:rFonts w:ascii="NJFont Book" w:hAnsi="NJFont Book"/>
                <w:i/>
              </w:rPr>
              <w:t>?</w:t>
            </w:r>
          </w:p>
          <w:p w:rsidR="00662FFA" w:rsidRDefault="00A23486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 is t</w:t>
            </w:r>
            <w:r w:rsidR="00662FFA">
              <w:rPr>
                <w:rFonts w:ascii="NJFont Book" w:hAnsi="NJFont Book"/>
                <w:i/>
              </w:rPr>
              <w:t>he approximate number of people who will see the promotion</w:t>
            </w:r>
            <w:r>
              <w:rPr>
                <w:rFonts w:ascii="NJFont Book" w:hAnsi="NJFont Book"/>
                <w:i/>
              </w:rPr>
              <w:t>?</w:t>
            </w:r>
          </w:p>
          <w:p w:rsidR="00662FFA" w:rsidRPr="00385ADE" w:rsidRDefault="00662FFA" w:rsidP="00A23486">
            <w:pPr>
              <w:pStyle w:val="ListParagraph"/>
              <w:ind w:left="360"/>
              <w:rPr>
                <w:rFonts w:ascii="NJFont Book" w:hAnsi="NJFont Book"/>
                <w:i/>
              </w:rPr>
            </w:pP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</w:tbl>
    <w:p w:rsidR="00BA47B1" w:rsidRDefault="00BA47B1" w:rsidP="00662FFA">
      <w:pPr>
        <w:rPr>
          <w:rFonts w:ascii="NJFont Book" w:hAnsi="NJFont Book"/>
          <w:b/>
        </w:rPr>
      </w:pPr>
    </w:p>
    <w:p w:rsidR="00662FFA" w:rsidRDefault="00662FFA" w:rsidP="00662FFA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Sales and test ride data</w:t>
      </w:r>
      <w:r w:rsidR="00A23486">
        <w:rPr>
          <w:rFonts w:ascii="NJFont Book" w:hAnsi="NJFont Book"/>
          <w:b/>
        </w:rPr>
        <w:t xml:space="preserve"> (applicable to all)</w:t>
      </w:r>
      <w:r w:rsidR="00BA47B1">
        <w:rPr>
          <w:rFonts w:ascii="NJFont Book" w:hAnsi="NJFont Book"/>
          <w:b/>
        </w:rPr>
        <w:t>:</w:t>
      </w:r>
      <w:r>
        <w:rPr>
          <w:rFonts w:ascii="NJFont Book" w:hAnsi="NJFont Book"/>
          <w:b/>
        </w:rPr>
        <w:t xml:space="preserve"> </w:t>
      </w:r>
    </w:p>
    <w:p w:rsidR="00662FFA" w:rsidRPr="00BA47B1" w:rsidRDefault="00662FFA" w:rsidP="00662FFA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>Confirm you are willing to…</w:t>
            </w: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  <w:r w:rsidRPr="009D2095">
              <w:rPr>
                <w:rFonts w:ascii="NJFont Book" w:hAnsi="NJFont Book"/>
                <w:b/>
                <w:sz w:val="36"/>
                <w:szCs w:val="36"/>
              </w:rPr>
              <w:t>□</w:t>
            </w:r>
            <w:r>
              <w:rPr>
                <w:rFonts w:ascii="NJFont Book" w:hAnsi="NJFont Book"/>
                <w:b/>
                <w:sz w:val="36"/>
                <w:szCs w:val="36"/>
              </w:rPr>
              <w:t xml:space="preserve"> </w:t>
            </w:r>
            <w:r w:rsidR="00E77300">
              <w:rPr>
                <w:rFonts w:ascii="NJFont Book" w:hAnsi="NJFont Book"/>
                <w:szCs w:val="24"/>
              </w:rPr>
              <w:t>Provide TfL with</w:t>
            </w:r>
            <w:r>
              <w:rPr>
                <w:rFonts w:ascii="NJFont Book" w:hAnsi="NJFont Book"/>
                <w:szCs w:val="24"/>
              </w:rPr>
              <w:t xml:space="preserve"> e-bike sales and test ride data on a confidential basis</w:t>
            </w: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  <w:tr w:rsidR="00662FFA" w:rsidTr="00AF4128">
        <w:tc>
          <w:tcPr>
            <w:tcW w:w="2802" w:type="dxa"/>
          </w:tcPr>
          <w:p w:rsidR="00662FFA" w:rsidRDefault="00662FFA" w:rsidP="00AF4128">
            <w:pPr>
              <w:rPr>
                <w:rFonts w:ascii="NJFont Book" w:hAnsi="NJFont Book"/>
                <w:b/>
              </w:rPr>
            </w:pPr>
            <w:r>
              <w:rPr>
                <w:rFonts w:ascii="NJFont Book" w:hAnsi="NJFont Book"/>
                <w:b/>
              </w:rPr>
              <w:t xml:space="preserve">Summarise the </w:t>
            </w:r>
            <w:r w:rsidR="00E77300">
              <w:rPr>
                <w:rFonts w:ascii="NJFont Book" w:hAnsi="NJFont Book"/>
                <w:b/>
              </w:rPr>
              <w:t>data you will provide</w:t>
            </w:r>
            <w:r>
              <w:rPr>
                <w:rFonts w:ascii="NJFont Book" w:hAnsi="NJFont Book"/>
                <w:b/>
              </w:rPr>
              <w:t xml:space="preserve">, including: </w:t>
            </w:r>
          </w:p>
          <w:p w:rsidR="00662FFA" w:rsidRDefault="005A6F59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 data</w:t>
            </w:r>
            <w:r w:rsidR="00A23486">
              <w:rPr>
                <w:rFonts w:ascii="NJFont Book" w:hAnsi="NJFont Book"/>
                <w:i/>
              </w:rPr>
              <w:t xml:space="preserve"> can</w:t>
            </w:r>
            <w:r>
              <w:rPr>
                <w:rFonts w:ascii="NJFont Book" w:hAnsi="NJFont Book"/>
                <w:i/>
              </w:rPr>
              <w:t xml:space="preserve"> you </w:t>
            </w:r>
            <w:r w:rsidR="005E72BF">
              <w:rPr>
                <w:rFonts w:ascii="NJFont Book" w:hAnsi="NJFont Book"/>
                <w:i/>
              </w:rPr>
              <w:t>provide</w:t>
            </w:r>
            <w:r w:rsidR="00A23486">
              <w:rPr>
                <w:rFonts w:ascii="NJFont Book" w:hAnsi="NJFont Book"/>
                <w:i/>
              </w:rPr>
              <w:t>?</w:t>
            </w:r>
          </w:p>
          <w:p w:rsidR="005E72BF" w:rsidRDefault="00A23486" w:rsidP="00AF4128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How often wi</w:t>
            </w:r>
            <w:r w:rsidR="005E72BF">
              <w:rPr>
                <w:rFonts w:ascii="NJFont Book" w:hAnsi="NJFont Book"/>
                <w:i/>
              </w:rPr>
              <w:t>l</w:t>
            </w:r>
            <w:r>
              <w:rPr>
                <w:rFonts w:ascii="NJFont Book" w:hAnsi="NJFont Book"/>
                <w:i/>
              </w:rPr>
              <w:t>l you be able to provide this data?</w:t>
            </w:r>
          </w:p>
          <w:p w:rsidR="005A6F59" w:rsidRPr="00385ADE" w:rsidRDefault="005A6F59" w:rsidP="00A23486">
            <w:pPr>
              <w:pStyle w:val="ListParagraph"/>
              <w:numPr>
                <w:ilvl w:val="0"/>
                <w:numId w:val="2"/>
              </w:numPr>
              <w:rPr>
                <w:rFonts w:ascii="NJFont Book" w:hAnsi="NJFont Book"/>
                <w:i/>
              </w:rPr>
            </w:pPr>
            <w:r>
              <w:rPr>
                <w:rFonts w:ascii="NJFont Book" w:hAnsi="NJFont Book"/>
                <w:i/>
              </w:rPr>
              <w:t>What, if anything</w:t>
            </w:r>
            <w:r w:rsidR="00A23486">
              <w:rPr>
                <w:rFonts w:ascii="NJFont Book" w:hAnsi="NJFont Book"/>
                <w:i/>
              </w:rPr>
              <w:t>, will</w:t>
            </w:r>
            <w:r>
              <w:rPr>
                <w:rFonts w:ascii="NJFont Book" w:hAnsi="NJFont Book"/>
                <w:i/>
              </w:rPr>
              <w:t xml:space="preserve"> you require from us</w:t>
            </w:r>
            <w:r w:rsidR="00A23486">
              <w:rPr>
                <w:rFonts w:ascii="NJFont Book" w:hAnsi="NJFont Book"/>
                <w:i/>
              </w:rPr>
              <w:t>?</w:t>
            </w:r>
          </w:p>
        </w:tc>
        <w:tc>
          <w:tcPr>
            <w:tcW w:w="5720" w:type="dxa"/>
          </w:tcPr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A23486" w:rsidRDefault="00A23486" w:rsidP="00AF4128">
            <w:pPr>
              <w:rPr>
                <w:rFonts w:ascii="NJFont Book" w:hAnsi="NJFont Book"/>
                <w:szCs w:val="24"/>
              </w:rPr>
            </w:pPr>
          </w:p>
          <w:p w:rsidR="00A23486" w:rsidRDefault="00A23486" w:rsidP="00AF4128">
            <w:pPr>
              <w:rPr>
                <w:rFonts w:ascii="NJFont Book" w:hAnsi="NJFont Book"/>
                <w:szCs w:val="24"/>
              </w:rPr>
            </w:pPr>
          </w:p>
          <w:p w:rsidR="00A23486" w:rsidRDefault="00A23486" w:rsidP="00AF4128">
            <w:pPr>
              <w:rPr>
                <w:rFonts w:ascii="NJFont Book" w:hAnsi="NJFont Book"/>
                <w:szCs w:val="24"/>
              </w:rPr>
            </w:pPr>
          </w:p>
          <w:p w:rsidR="00A23486" w:rsidRDefault="00A23486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Default="00662FFA" w:rsidP="00AF4128">
            <w:pPr>
              <w:rPr>
                <w:rFonts w:ascii="NJFont Book" w:hAnsi="NJFont Book"/>
                <w:szCs w:val="24"/>
              </w:rPr>
            </w:pPr>
          </w:p>
          <w:p w:rsidR="00662FFA" w:rsidRPr="00E05207" w:rsidRDefault="00662FFA" w:rsidP="00AF4128">
            <w:pPr>
              <w:rPr>
                <w:rFonts w:ascii="NJFont Book" w:hAnsi="NJFont Book"/>
                <w:szCs w:val="24"/>
              </w:rPr>
            </w:pPr>
          </w:p>
        </w:tc>
      </w:tr>
    </w:tbl>
    <w:p w:rsidR="00662FFA" w:rsidRDefault="00662FFA" w:rsidP="00662FFA">
      <w:pPr>
        <w:rPr>
          <w:rFonts w:ascii="NJFont Book" w:hAnsi="NJFont Book"/>
          <w:b/>
        </w:rPr>
      </w:pPr>
    </w:p>
    <w:p w:rsidR="006D1376" w:rsidRDefault="006D1376" w:rsidP="005A6F59">
      <w:pPr>
        <w:rPr>
          <w:rFonts w:ascii="NJFont Book" w:hAnsi="NJFont Book"/>
          <w:b/>
        </w:rPr>
      </w:pPr>
      <w:r>
        <w:rPr>
          <w:rFonts w:ascii="NJFont Book" w:hAnsi="NJFont Book"/>
          <w:b/>
        </w:rPr>
        <w:t>Please provide details of any other partnership opportunities that you think we should consider:</w:t>
      </w:r>
    </w:p>
    <w:p w:rsidR="005A6F59" w:rsidRPr="00BA47B1" w:rsidRDefault="005A6F59" w:rsidP="00662FFA">
      <w:pPr>
        <w:rPr>
          <w:rFonts w:ascii="NJFont Book" w:hAnsi="NJFont Boo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A6F59" w:rsidTr="005A6F59">
        <w:tc>
          <w:tcPr>
            <w:tcW w:w="8522" w:type="dxa"/>
          </w:tcPr>
          <w:p w:rsidR="005A6F59" w:rsidRDefault="005A6F59" w:rsidP="00662FFA">
            <w:pPr>
              <w:rPr>
                <w:rFonts w:ascii="NJFont Book" w:hAnsi="NJFont Book"/>
                <w:b/>
              </w:rPr>
            </w:pPr>
            <w:bookmarkStart w:id="0" w:name="_GoBack"/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6D1376" w:rsidRDefault="006D1376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  <w:p w:rsidR="005A6F59" w:rsidRDefault="005A6F59" w:rsidP="00662FFA">
            <w:pPr>
              <w:rPr>
                <w:rFonts w:ascii="NJFont Book" w:hAnsi="NJFont Book"/>
                <w:b/>
              </w:rPr>
            </w:pPr>
          </w:p>
        </w:tc>
      </w:tr>
      <w:bookmarkEnd w:id="0"/>
    </w:tbl>
    <w:p w:rsidR="005A6F59" w:rsidRPr="00552728" w:rsidRDefault="005A6F59" w:rsidP="005A6F59">
      <w:pPr>
        <w:rPr>
          <w:rFonts w:ascii="NJFont Book" w:hAnsi="NJFont Book"/>
          <w:b/>
        </w:rPr>
      </w:pPr>
    </w:p>
    <w:sectPr w:rsidR="005A6F59" w:rsidRPr="005527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59" w:rsidRDefault="005A6F59" w:rsidP="005A6F59">
      <w:r>
        <w:separator/>
      </w:r>
    </w:p>
  </w:endnote>
  <w:endnote w:type="continuationSeparator" w:id="0">
    <w:p w:rsidR="005A6F59" w:rsidRDefault="005A6F59" w:rsidP="005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D0" w:rsidRDefault="00347A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44C" wp14:editId="1F71DE80">
          <wp:simplePos x="0" y="0"/>
          <wp:positionH relativeFrom="margin">
            <wp:posOffset>-695163</wp:posOffset>
          </wp:positionH>
          <wp:positionV relativeFrom="page">
            <wp:posOffset>9946640</wp:posOffset>
          </wp:positionV>
          <wp:extent cx="6839585" cy="5899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5899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AD0" w:rsidRDefault="00347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59" w:rsidRDefault="005A6F59" w:rsidP="005A6F59">
      <w:r>
        <w:separator/>
      </w:r>
    </w:p>
  </w:footnote>
  <w:footnote w:type="continuationSeparator" w:id="0">
    <w:p w:rsidR="005A6F59" w:rsidRDefault="005A6F59" w:rsidP="005A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91D"/>
    <w:multiLevelType w:val="hybridMultilevel"/>
    <w:tmpl w:val="AA7C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93F4D"/>
    <w:multiLevelType w:val="hybridMultilevel"/>
    <w:tmpl w:val="5A423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8"/>
    <w:rsid w:val="00347AD0"/>
    <w:rsid w:val="00385ADE"/>
    <w:rsid w:val="00552728"/>
    <w:rsid w:val="005A6F59"/>
    <w:rsid w:val="005E72BF"/>
    <w:rsid w:val="00662FFA"/>
    <w:rsid w:val="006D1376"/>
    <w:rsid w:val="009D2095"/>
    <w:rsid w:val="00A23486"/>
    <w:rsid w:val="00BA47B1"/>
    <w:rsid w:val="00C9767B"/>
    <w:rsid w:val="00E05207"/>
    <w:rsid w:val="00E75303"/>
    <w:rsid w:val="00E77300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6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6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95FF16EF</Template>
  <TotalTime>203</TotalTime>
  <Pages>5</Pages>
  <Words>545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lauradyett</dc:creator>
  <cp:lastModifiedBy>lauradyett</cp:lastModifiedBy>
  <cp:revision>9</cp:revision>
  <cp:lastPrinted>2017-08-31T13:46:00Z</cp:lastPrinted>
  <dcterms:created xsi:type="dcterms:W3CDTF">2017-08-31T08:20:00Z</dcterms:created>
  <dcterms:modified xsi:type="dcterms:W3CDTF">2017-08-31T14:08:00Z</dcterms:modified>
</cp:coreProperties>
</file>